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D7" w:rsidRDefault="00E501D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Zarządzenie Nr 199/2012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  <w:t>Burmistrza Gminy Kozienice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  <w:t>z dnia 31lipca 2012 r.</w:t>
      </w:r>
    </w:p>
    <w:p w:rsidR="00E501D7" w:rsidRDefault="00E501D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 sprawie określenia terminu składania wniosków o udzielenie pomocy finansowej uczniom na zakup podręczników w ramach rządowego programu "Wyprawka szkolna"</w:t>
      </w:r>
    </w:p>
    <w:p w:rsidR="00E501D7" w:rsidRDefault="00E501D7">
      <w:pPr>
        <w:spacing w:before="100" w:beforeAutospacing="1" w:after="100" w:afterAutospacing="1" w:line="240" w:lineRule="auto"/>
        <w:ind w:firstLine="480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24"/>
          <w:szCs w:val="24"/>
          <w:lang w:eastAsia="pl-PL"/>
        </w:rPr>
        <w:t>Na podstawie § 3 ust. 3 Rozporządzenia Rady Ministrów z dnia 14 czerwca 2012 r. w sprawie szczegółowych warunków udzielania pomocy finansowej uczniom na zakup podręczników (Dz. U. z dnia 21 czerwca 2012 r. poz. 706) zarządzam, co następuje:</w:t>
      </w:r>
    </w:p>
    <w:p w:rsidR="00E501D7" w:rsidRDefault="00E501D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1</w:t>
      </w:r>
    </w:p>
    <w:p w:rsidR="00E501D7" w:rsidRDefault="00E501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Termin składania wniosków o przyznanie pomocy w ramach Rządowego programu pomocy uczniom w 2012 roku "Wyprawka Szkolna" ustala się do dnia 07 września 2012 roku.</w:t>
      </w:r>
    </w:p>
    <w:p w:rsidR="00E501D7" w:rsidRDefault="00E501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Wnioski składa się do dyrektora szkoły, do której uczeń będzie uczęszczał w roku szkolnym 2012/2013.</w:t>
      </w:r>
    </w:p>
    <w:p w:rsidR="00E501D7" w:rsidRDefault="00E501D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2</w:t>
      </w:r>
    </w:p>
    <w:p w:rsidR="00E501D7" w:rsidRDefault="00E501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Szczegółowe warunki udzielania pomocy finansowej określa Rozporządzenie Rady Ministrów z dnia 14 czerwca 2012 r. w sprawie szczegółowych warunków udzielania pomocy finansowej uczniom na zakup podręczników (Dz. U. z dnia 21 czerwca 2012 r. poz. 706).</w:t>
      </w:r>
    </w:p>
    <w:p w:rsidR="00E501D7" w:rsidRDefault="00E5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3</w:t>
      </w:r>
    </w:p>
    <w:p w:rsidR="00E501D7" w:rsidRDefault="00E5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dyrektorów szkół do przekazania w terminie do 21 września 2012 r. do Wydziału Edukacji, Kultury i Sportu Urzędu Miejskiego w Kozienicach list uczniów uprawnionych do przyznania dofinansowania sporządzonych na podstawie wniosków, o których mowa w § 1 niniejszego zarządzenia.</w:t>
      </w:r>
    </w:p>
    <w:p w:rsidR="00E501D7" w:rsidRDefault="00E5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1D7" w:rsidRDefault="00E5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4</w:t>
      </w:r>
    </w:p>
    <w:p w:rsidR="00E501D7" w:rsidRDefault="00E5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przypadkach losowych, w miarę posiadanych przez Gminę Kozienice środków finansowych, dopuszcza się możliwość udzielenia pomocy w formie dofinansowania zakupu podręczników na podstawie wniosku złożonego w późniejszym terminie.</w:t>
      </w:r>
    </w:p>
    <w:p w:rsidR="00E501D7" w:rsidRDefault="00E5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1D7" w:rsidRDefault="00E501D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5</w:t>
      </w:r>
    </w:p>
    <w:p w:rsidR="00E501D7" w:rsidRDefault="00E50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powierzam Dyrektorowi Wydziału Edukacji, Kultury i Sportu Urzędu Miejskiego w Kozienicach.</w:t>
      </w:r>
    </w:p>
    <w:p w:rsidR="00E501D7" w:rsidRDefault="00E501D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6</w:t>
      </w:r>
    </w:p>
    <w:p w:rsidR="00E501D7" w:rsidRDefault="00E501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Zarządzenie wchodzi w życie z dniem podjęcia.</w:t>
      </w:r>
    </w:p>
    <w:p w:rsidR="00E501D7" w:rsidRDefault="00E5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</w:p>
    <w:p w:rsidR="00E501D7" w:rsidRDefault="00E501D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  <w:t>Burmistrz Gminy Kozienice</w:t>
      </w:r>
    </w:p>
    <w:p w:rsidR="00E501D7" w:rsidRDefault="00E501D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dr inż. Tomasz Śmietanka</w:t>
      </w:r>
    </w:p>
    <w:sectPr w:rsidR="00E501D7" w:rsidSect="00E5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366"/>
    <w:multiLevelType w:val="hybridMultilevel"/>
    <w:tmpl w:val="28F22A8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D7"/>
    <w:rsid w:val="00E5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254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199/2012</dc:title>
  <dc:subject/>
  <dc:creator>robert_boryczka</dc:creator>
  <cp:keywords/>
  <dc:description/>
  <cp:lastModifiedBy>Dorota</cp:lastModifiedBy>
  <cp:revision>3</cp:revision>
  <cp:lastPrinted>2012-07-31T10:23:00Z</cp:lastPrinted>
  <dcterms:created xsi:type="dcterms:W3CDTF">2012-07-31T11:06:00Z</dcterms:created>
  <dcterms:modified xsi:type="dcterms:W3CDTF">2012-07-31T11:07:00Z</dcterms:modified>
</cp:coreProperties>
</file>