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491B" w14:textId="7BB26B76" w:rsidR="00B31540" w:rsidRPr="00F97C8F" w:rsidRDefault="002A68AB" w:rsidP="00B31540">
      <w:pPr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P</w:t>
      </w:r>
      <w:r w:rsidR="00B31540">
        <w:rPr>
          <w:rFonts w:cs="Arial"/>
          <w:sz w:val="20"/>
        </w:rPr>
        <w:t>K.134.1.2023</w:t>
      </w:r>
      <w:r w:rsidR="00B31540">
        <w:rPr>
          <w:rFonts w:cs="Arial"/>
          <w:sz w:val="20"/>
        </w:rPr>
        <w:tab/>
      </w:r>
      <w:r w:rsidR="00B31540">
        <w:rPr>
          <w:rFonts w:cs="Arial"/>
          <w:sz w:val="20"/>
        </w:rPr>
        <w:tab/>
      </w:r>
      <w:r w:rsidR="00B31540">
        <w:rPr>
          <w:rFonts w:cs="Arial"/>
          <w:sz w:val="20"/>
        </w:rPr>
        <w:tab/>
      </w:r>
      <w:r w:rsidR="00B31540">
        <w:rPr>
          <w:rFonts w:cs="Arial"/>
          <w:sz w:val="20"/>
        </w:rPr>
        <w:tab/>
      </w:r>
      <w:r w:rsidR="00B31540">
        <w:rPr>
          <w:rFonts w:cs="Arial"/>
          <w:sz w:val="20"/>
        </w:rPr>
        <w:tab/>
      </w:r>
      <w:r w:rsidR="00B31540">
        <w:rPr>
          <w:rFonts w:cs="Arial"/>
          <w:sz w:val="20"/>
        </w:rPr>
        <w:tab/>
      </w:r>
      <w:r w:rsidR="00B31540">
        <w:rPr>
          <w:rFonts w:cs="Arial"/>
          <w:sz w:val="20"/>
        </w:rPr>
        <w:tab/>
      </w:r>
      <w:r w:rsidR="00B31540">
        <w:rPr>
          <w:rFonts w:cs="Arial"/>
          <w:sz w:val="20"/>
        </w:rPr>
        <w:tab/>
      </w:r>
      <w:r w:rsidR="00B31540">
        <w:rPr>
          <w:rFonts w:cs="Arial"/>
          <w:sz w:val="20"/>
        </w:rPr>
        <w:tab/>
        <w:t xml:space="preserve"> Kozienice, 01.03.2023 r.</w:t>
      </w:r>
    </w:p>
    <w:p w14:paraId="4A754B7A" w14:textId="77777777" w:rsidR="00B31540" w:rsidRDefault="00B31540" w:rsidP="00B31540">
      <w:pPr>
        <w:autoSpaceDE w:val="0"/>
        <w:autoSpaceDN w:val="0"/>
        <w:adjustRightInd w:val="0"/>
        <w:ind w:left="7080" w:right="-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  <w:t>Załącznik Nr 1</w:t>
      </w:r>
      <w:r>
        <w:rPr>
          <w:rFonts w:cs="Arial"/>
          <w:b/>
          <w:sz w:val="20"/>
          <w:szCs w:val="20"/>
        </w:rPr>
        <w:br/>
        <w:t>do Zapytania Ofertowego</w:t>
      </w:r>
      <w:r>
        <w:rPr>
          <w:rFonts w:cs="Arial"/>
          <w:b/>
          <w:sz w:val="20"/>
          <w:szCs w:val="20"/>
        </w:rPr>
        <w:br/>
        <w:t>Nr PK.134.1.2023</w:t>
      </w:r>
    </w:p>
    <w:p w14:paraId="10DD69C7" w14:textId="77777777" w:rsidR="00B31540" w:rsidRDefault="00B31540" w:rsidP="00B31540">
      <w:pPr>
        <w:pStyle w:val="Bezodstpw"/>
        <w:spacing w:line="276" w:lineRule="auto"/>
        <w:ind w:left="6372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Formularz ofertowy </w:t>
      </w:r>
    </w:p>
    <w:p w14:paraId="192FC4B2" w14:textId="77777777" w:rsidR="00B31540" w:rsidRDefault="00B31540" w:rsidP="00B31540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14:paraId="5899AC7E" w14:textId="77777777" w:rsidR="00B31540" w:rsidRDefault="00B31540" w:rsidP="00B31540">
      <w:pPr>
        <w:pStyle w:val="Bezodstpw"/>
        <w:spacing w:line="276" w:lineRule="auto"/>
        <w:jc w:val="right"/>
        <w:rPr>
          <w:rFonts w:cs="Arial"/>
          <w:sz w:val="20"/>
          <w:szCs w:val="20"/>
        </w:rPr>
      </w:pPr>
      <w:r w:rsidRPr="00883DC3">
        <w:rPr>
          <w:rFonts w:cs="Arial"/>
          <w:sz w:val="20"/>
          <w:szCs w:val="20"/>
        </w:rPr>
        <w:t>……………………………………………………</w:t>
      </w:r>
    </w:p>
    <w:p w14:paraId="1A7B30B9" w14:textId="2BD245EC" w:rsidR="00B31540" w:rsidRDefault="00B31540" w:rsidP="00B31540">
      <w:pPr>
        <w:pStyle w:val="Bezodstpw"/>
        <w:spacing w:line="276" w:lineRule="auto"/>
        <w:ind w:left="566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miejscowość, data</w:t>
      </w:r>
    </w:p>
    <w:p w14:paraId="0308DF9C" w14:textId="77777777" w:rsidR="00B31540" w:rsidRDefault="00B31540" w:rsidP="00B3154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883DC3">
        <w:rPr>
          <w:rFonts w:cs="Arial"/>
          <w:sz w:val="20"/>
          <w:szCs w:val="20"/>
        </w:rPr>
        <w:t>……………………………………………………</w:t>
      </w:r>
    </w:p>
    <w:p w14:paraId="06771235" w14:textId="77777777" w:rsidR="00B31540" w:rsidRPr="00F97C8F" w:rsidRDefault="00B31540" w:rsidP="00B3154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firmowa</w:t>
      </w:r>
    </w:p>
    <w:p w14:paraId="21022704" w14:textId="77777777" w:rsidR="00B31540" w:rsidRDefault="00B31540" w:rsidP="00B31540">
      <w:pPr>
        <w:pStyle w:val="Bezodstpw"/>
        <w:spacing w:line="276" w:lineRule="auto"/>
        <w:rPr>
          <w:rFonts w:cs="Arial"/>
          <w:b/>
          <w:sz w:val="20"/>
          <w:szCs w:val="20"/>
        </w:rPr>
      </w:pPr>
    </w:p>
    <w:p w14:paraId="6A9F91EB" w14:textId="77777777" w:rsidR="00B31540" w:rsidRDefault="00B31540" w:rsidP="00B31540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14:paraId="06ADCE49" w14:textId="77777777" w:rsidR="00B31540" w:rsidRDefault="00B31540" w:rsidP="00B31540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WYKONAWCY</w:t>
      </w:r>
    </w:p>
    <w:p w14:paraId="54CF8383" w14:textId="77777777" w:rsidR="00B31540" w:rsidRDefault="00B31540" w:rsidP="00B3154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14:paraId="37F50CE3" w14:textId="77777777" w:rsidR="00B31540" w:rsidRDefault="00B31540" w:rsidP="00B31540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14:paraId="4EFC2134" w14:textId="77777777" w:rsidR="00B31540" w:rsidRDefault="00B31540" w:rsidP="00B31540">
      <w:pPr>
        <w:pStyle w:val="Bezodstpw"/>
        <w:jc w:val="both"/>
        <w:rPr>
          <w:rFonts w:cs="Arial"/>
          <w:sz w:val="20"/>
          <w:szCs w:val="20"/>
        </w:rPr>
      </w:pPr>
    </w:p>
    <w:p w14:paraId="39929F55" w14:textId="77777777" w:rsidR="00B31540" w:rsidRDefault="00B31540" w:rsidP="00B31540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Nazwa: </w:t>
      </w:r>
    </w:p>
    <w:p w14:paraId="48F758BE" w14:textId="77777777" w:rsidR="00B31540" w:rsidRDefault="00B31540" w:rsidP="00B31540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siedziby:</w:t>
      </w:r>
    </w:p>
    <w:p w14:paraId="54145B32" w14:textId="77777777" w:rsidR="00B31540" w:rsidRDefault="00B31540" w:rsidP="00B31540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telefonu:</w:t>
      </w:r>
    </w:p>
    <w:p w14:paraId="2BFB75C4" w14:textId="77777777" w:rsidR="00B31540" w:rsidRDefault="00B31540" w:rsidP="00B31540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faksu:</w:t>
      </w:r>
    </w:p>
    <w:p w14:paraId="68E1A98E" w14:textId="77777777" w:rsidR="00B31540" w:rsidRDefault="00B31540" w:rsidP="00B31540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</w:p>
    <w:p w14:paraId="3432A61F" w14:textId="77777777" w:rsidR="00B31540" w:rsidRDefault="00B31540" w:rsidP="00B31540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</w:p>
    <w:p w14:paraId="161BBE91" w14:textId="77777777" w:rsidR="00B31540" w:rsidRDefault="00B31540" w:rsidP="00B31540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</w:t>
      </w:r>
    </w:p>
    <w:p w14:paraId="416A8935" w14:textId="77777777" w:rsidR="00B31540" w:rsidRDefault="00B31540" w:rsidP="00B31540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14:paraId="2F1E8980" w14:textId="77777777" w:rsidR="00B31540" w:rsidRDefault="00B31540" w:rsidP="00B31540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W odpowiedzi na zapytanie ofertowe (znak sprawy PK.134.1.2023) dotyczące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 xml:space="preserve">opracowania oraz wykonania strony internetowej </w:t>
      </w:r>
      <w:r w:rsidRPr="00883DC3">
        <w:rPr>
          <w:rFonts w:cs="Arial"/>
          <w:b/>
          <w:color w:val="000000"/>
          <w:sz w:val="20"/>
          <w:szCs w:val="20"/>
        </w:rPr>
        <w:t>jednostki samorządu terytorialnego – Gminy Kozienice, wraz z autorskim systemem zarządzania treścią CMS funkcjonującym w środowisku informatycznym Zamawiającego oraz niezbędnymi funkcjonalnościami</w:t>
      </w:r>
      <w:r>
        <w:rPr>
          <w:rFonts w:cs="Arial"/>
          <w:b/>
          <w:color w:val="000000"/>
          <w:sz w:val="20"/>
          <w:szCs w:val="20"/>
        </w:rPr>
        <w:t>.</w:t>
      </w:r>
    </w:p>
    <w:p w14:paraId="418DC5C6" w14:textId="77777777" w:rsidR="00B31540" w:rsidRPr="004662CC" w:rsidRDefault="00B31540" w:rsidP="00B31540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F97C8F">
        <w:rPr>
          <w:rFonts w:cs="Arial"/>
          <w:sz w:val="18"/>
          <w:szCs w:val="18"/>
        </w:rPr>
        <w:t>Cena całościowa netto: ……………………………………………………………………………………………………………………………...</w:t>
      </w:r>
    </w:p>
    <w:p w14:paraId="76E90156" w14:textId="77777777" w:rsidR="00B31540" w:rsidRPr="00F97C8F" w:rsidRDefault="00B31540" w:rsidP="00B31540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całościowa brutto: ……………………………………………………………………………………………………………………………..</w:t>
      </w:r>
    </w:p>
    <w:p w14:paraId="63E53A39" w14:textId="77777777" w:rsidR="00B31540" w:rsidRPr="00F97C8F" w:rsidRDefault="00B31540" w:rsidP="00B31540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Słownie brutto: ………………………………………….………………………………………………………………………………………………….</w:t>
      </w:r>
    </w:p>
    <w:p w14:paraId="6BF791D1" w14:textId="77777777" w:rsidR="00B31540" w:rsidRPr="00F97C8F" w:rsidRDefault="00B31540" w:rsidP="00B31540">
      <w:pPr>
        <w:jc w:val="both"/>
        <w:rPr>
          <w:rFonts w:cs="Arial"/>
          <w:b/>
          <w:sz w:val="18"/>
          <w:szCs w:val="18"/>
        </w:rPr>
      </w:pPr>
      <w:r w:rsidRPr="00F97C8F">
        <w:rPr>
          <w:rFonts w:cs="Arial"/>
          <w:b/>
          <w:sz w:val="18"/>
          <w:szCs w:val="18"/>
        </w:rPr>
        <w:t>Jednocześnie oświadczam, że:</w:t>
      </w:r>
    </w:p>
    <w:p w14:paraId="13A1FB76" w14:textId="77777777" w:rsidR="00B31540" w:rsidRPr="00F97C8F" w:rsidRDefault="00B31540" w:rsidP="00B31540">
      <w:pPr>
        <w:numPr>
          <w:ilvl w:val="0"/>
          <w:numId w:val="43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zapoznaliśmy się z warunkami zapytania ofertowego podanego przez Zamawiającego i nie wnosimy do nich żadnych zastrzeżeń, uzyskaliśmy wszelkie niezbędne informacje do przygotowania oferty i wykonania przedmiotu zamówienia,</w:t>
      </w:r>
    </w:p>
    <w:p w14:paraId="48388D26" w14:textId="373BB193" w:rsidR="00B31540" w:rsidRPr="00BE158E" w:rsidRDefault="00B31540" w:rsidP="00B31540">
      <w:pPr>
        <w:numPr>
          <w:ilvl w:val="0"/>
          <w:numId w:val="43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spełniamy warunki udziału Wykonawców w postępowaniu ofertowym – szczegółow</w:t>
      </w:r>
      <w:r>
        <w:rPr>
          <w:rFonts w:cs="Arial"/>
          <w:sz w:val="18"/>
          <w:szCs w:val="18"/>
        </w:rPr>
        <w:t>o określone w części</w:t>
      </w:r>
      <w:r>
        <w:rPr>
          <w:rFonts w:cs="Arial"/>
          <w:sz w:val="18"/>
          <w:szCs w:val="18"/>
        </w:rPr>
        <w:br/>
      </w:r>
      <w:r w:rsidRPr="00F97C8F">
        <w:rPr>
          <w:rFonts w:cs="Arial"/>
          <w:sz w:val="18"/>
          <w:szCs w:val="18"/>
        </w:rPr>
        <w:t>V zapytania ofertowego,</w:t>
      </w:r>
    </w:p>
    <w:p w14:paraId="3C8BB5E2" w14:textId="77777777" w:rsidR="00B31540" w:rsidRPr="00BE158E" w:rsidRDefault="00B31540" w:rsidP="00B31540">
      <w:pPr>
        <w:numPr>
          <w:ilvl w:val="0"/>
          <w:numId w:val="43"/>
        </w:numPr>
        <w:spacing w:line="240" w:lineRule="auto"/>
        <w:jc w:val="both"/>
        <w:rPr>
          <w:rFonts w:cs="Arial"/>
          <w:sz w:val="18"/>
          <w:szCs w:val="18"/>
        </w:rPr>
      </w:pPr>
      <w:r w:rsidRPr="00BE158E">
        <w:rPr>
          <w:rFonts w:cs="Arial"/>
          <w:sz w:val="18"/>
          <w:szCs w:val="18"/>
        </w:rPr>
        <w:t>cena podana w ofercie jest ceną ostateczną kompleksowej realizacji przedmiotu zamówienia,</w:t>
      </w:r>
    </w:p>
    <w:p w14:paraId="56CD7917" w14:textId="43741DE6" w:rsidR="00B31540" w:rsidRPr="00BE158E" w:rsidRDefault="00B31540" w:rsidP="00B31540">
      <w:pPr>
        <w:numPr>
          <w:ilvl w:val="0"/>
          <w:numId w:val="43"/>
        </w:numPr>
        <w:jc w:val="both"/>
        <w:rPr>
          <w:rFonts w:cs="Calibri"/>
          <w:sz w:val="18"/>
          <w:szCs w:val="18"/>
        </w:rPr>
      </w:pPr>
      <w:r w:rsidRPr="00BE158E">
        <w:rPr>
          <w:rFonts w:cs="Calibri"/>
          <w:sz w:val="18"/>
          <w:szCs w:val="18"/>
        </w:rPr>
        <w:t>akceptujemy projekt umowy i w przypadku udzielenia nam zamówienia zobo</w:t>
      </w:r>
      <w:r>
        <w:rPr>
          <w:rFonts w:cs="Calibri"/>
          <w:sz w:val="18"/>
          <w:szCs w:val="18"/>
        </w:rPr>
        <w:t>wiązujemy się do zawarcia umowy</w:t>
      </w:r>
      <w:r>
        <w:rPr>
          <w:rFonts w:cs="Calibri"/>
          <w:sz w:val="18"/>
          <w:szCs w:val="18"/>
        </w:rPr>
        <w:br/>
      </w:r>
      <w:r w:rsidRPr="00BE158E">
        <w:rPr>
          <w:rFonts w:cs="Calibri"/>
          <w:sz w:val="18"/>
          <w:szCs w:val="18"/>
        </w:rPr>
        <w:t xml:space="preserve">w miejscu i terminie wskazanym przez Zamawiającego, </w:t>
      </w:r>
    </w:p>
    <w:p w14:paraId="23AB46F7" w14:textId="77777777" w:rsidR="00B31540" w:rsidRPr="00BE158E" w:rsidRDefault="00B31540" w:rsidP="00B31540">
      <w:pPr>
        <w:numPr>
          <w:ilvl w:val="0"/>
          <w:numId w:val="43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lastRenderedPageBreak/>
        <w:t>w zaproponowanej cenie przewidzieliśmy cały przebieg udzielonej usługi, a także wszystkie ewentualne utrudnienia wynikające z warunków realizacji przedmiotu zamówienia,</w:t>
      </w:r>
    </w:p>
    <w:p w14:paraId="7CCE42E0" w14:textId="77777777" w:rsidR="00B31540" w:rsidRPr="00F97C8F" w:rsidRDefault="00B31540" w:rsidP="00B31540">
      <w:pPr>
        <w:numPr>
          <w:ilvl w:val="0"/>
          <w:numId w:val="43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brutto realizacji zamówienia uwzględnia podatek VAT według stawki obowiązującej na dzień składania oferty,</w:t>
      </w:r>
    </w:p>
    <w:p w14:paraId="0FE880B7" w14:textId="77777777" w:rsidR="00B31540" w:rsidRPr="00F97C8F" w:rsidRDefault="00B31540" w:rsidP="00B31540">
      <w:pPr>
        <w:numPr>
          <w:ilvl w:val="0"/>
          <w:numId w:val="43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proponowana cena brutto obejmuje wszystkie koszty, jakie przewidzieliśmy przy realizacji zamówienia,</w:t>
      </w:r>
    </w:p>
    <w:p w14:paraId="659EB156" w14:textId="77777777" w:rsidR="00B31540" w:rsidRPr="00F97C8F" w:rsidRDefault="00B31540" w:rsidP="00B31540">
      <w:pPr>
        <w:numPr>
          <w:ilvl w:val="0"/>
          <w:numId w:val="43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termin ważności</w:t>
      </w:r>
      <w:r>
        <w:rPr>
          <w:rFonts w:cs="Arial"/>
          <w:sz w:val="18"/>
          <w:szCs w:val="18"/>
        </w:rPr>
        <w:t xml:space="preserve"> Oferty (nie dłużej niż do dnia 15.06.</w:t>
      </w:r>
      <w:r w:rsidRPr="00F97C8F">
        <w:rPr>
          <w:rFonts w:cs="Arial"/>
          <w:sz w:val="18"/>
          <w:szCs w:val="18"/>
        </w:rPr>
        <w:t>202</w:t>
      </w:r>
      <w:r>
        <w:rPr>
          <w:rFonts w:cs="Arial"/>
          <w:sz w:val="18"/>
          <w:szCs w:val="18"/>
        </w:rPr>
        <w:t>3</w:t>
      </w:r>
      <w:r w:rsidRPr="00F97C8F">
        <w:rPr>
          <w:rFonts w:cs="Arial"/>
          <w:sz w:val="18"/>
          <w:szCs w:val="18"/>
        </w:rPr>
        <w:t xml:space="preserve"> r.)</w:t>
      </w:r>
      <w:r>
        <w:rPr>
          <w:rFonts w:cs="Arial"/>
          <w:sz w:val="18"/>
          <w:szCs w:val="18"/>
        </w:rPr>
        <w:t>,</w:t>
      </w:r>
    </w:p>
    <w:p w14:paraId="14062DAD" w14:textId="77777777" w:rsidR="00B31540" w:rsidRPr="00F97C8F" w:rsidRDefault="00B31540" w:rsidP="00B31540">
      <w:pPr>
        <w:numPr>
          <w:ilvl w:val="0"/>
          <w:numId w:val="43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4C12FBDF" w14:textId="77777777" w:rsidR="00B31540" w:rsidRPr="00F97C8F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14:paraId="0F55726E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C13A653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8E0991D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B5EDB01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61049DBD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0924367A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4D4A9F7D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42D56EF4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110E59BD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6E956BFE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55CE249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076203D5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639B8DA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F755F0E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4CC9073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46CE6910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7A16A1E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067102E7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38891117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D616988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1D1A7FDE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1CA82C0F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AAF0F11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28E1F44A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F65911F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67D5515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41360C87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18B614C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6B207AAC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80EFF0F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25BD5EA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282A4854" w14:textId="7777777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9257B94" w14:textId="58ABE9D4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6364BB9" w14:textId="7C03CCA6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38CEF158" w14:textId="760D8C51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00CCE6FB" w14:textId="4FC5DFDC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7529C8FF" w14:textId="5F10CE4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22C66C83" w14:textId="313D9497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227A24C5" w14:textId="42E17115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F380658" w14:textId="03584A2B" w:rsidR="00B31540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2E02DE65" w14:textId="77777777" w:rsidR="00B31540" w:rsidRPr="00F97C8F" w:rsidRDefault="00B31540" w:rsidP="00B31540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18"/>
          <w:szCs w:val="18"/>
        </w:rPr>
      </w:pPr>
      <w:r>
        <w:rPr>
          <w:rFonts w:cs="Verdana-Italic"/>
          <w:i/>
          <w:iCs/>
          <w:sz w:val="18"/>
          <w:szCs w:val="18"/>
        </w:rPr>
        <w:t xml:space="preserve">RODO – </w:t>
      </w:r>
      <w:r w:rsidRPr="00F97C8F">
        <w:rPr>
          <w:rFonts w:cs="Verdana-Italic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0082C8C" w14:textId="3F1A8575" w:rsidR="000F4CA6" w:rsidRPr="00DC0B0F" w:rsidRDefault="00B31540" w:rsidP="00B31540">
      <w:pPr>
        <w:spacing w:after="120" w:line="240" w:lineRule="auto"/>
        <w:rPr>
          <w:rFonts w:cs="Arial"/>
          <w:sz w:val="20"/>
          <w:szCs w:val="20"/>
        </w:rPr>
      </w:pPr>
      <w:r w:rsidRPr="00F97C8F">
        <w:rPr>
          <w:rFonts w:cs="Verdana"/>
          <w:sz w:val="18"/>
          <w:szCs w:val="18"/>
        </w:rPr>
        <w:t xml:space="preserve">** </w:t>
      </w:r>
      <w:r w:rsidRPr="00F97C8F">
        <w:rPr>
          <w:rFonts w:cs="Verdana-Italic"/>
          <w:i/>
          <w:iCs/>
          <w:sz w:val="18"/>
          <w:szCs w:val="18"/>
        </w:rPr>
        <w:t>w przypadku, gdy wykonawca nie prz</w:t>
      </w:r>
      <w:r>
        <w:rPr>
          <w:rFonts w:cs="Verdana-Italic"/>
          <w:i/>
          <w:iCs/>
          <w:sz w:val="18"/>
          <w:szCs w:val="18"/>
        </w:rPr>
        <w:t xml:space="preserve">ekazuje danych osobowych innych </w:t>
      </w:r>
      <w:r w:rsidRPr="00F97C8F">
        <w:rPr>
          <w:rFonts w:cs="Verdana-Italic"/>
          <w:i/>
          <w:iCs/>
          <w:sz w:val="18"/>
          <w:szCs w:val="18"/>
        </w:rPr>
        <w:t>niż bezpośrednio jego dotyczących lub zachodzi wyłączenie stosowania obowiązku informacyjnego, stosownie do art. 13</w:t>
      </w:r>
      <w:r>
        <w:rPr>
          <w:rFonts w:cs="Verdana-Italic"/>
          <w:i/>
          <w:iCs/>
          <w:sz w:val="18"/>
          <w:szCs w:val="18"/>
        </w:rPr>
        <w:t xml:space="preserve">, ust. 4 lub art. 14, </w:t>
      </w:r>
      <w:r w:rsidRPr="00F97C8F">
        <w:rPr>
          <w:rFonts w:cs="Verdana-Italic"/>
          <w:i/>
          <w:iCs/>
          <w:sz w:val="18"/>
          <w:szCs w:val="18"/>
        </w:rPr>
        <w:t>ust. 5 RODO, treści oświadczenia wykonawca nie składa – należy usunąć treść oświadczenia poprzez jego wykreślenie</w:t>
      </w:r>
      <w:r>
        <w:rPr>
          <w:rFonts w:cs="Verdana-Italic"/>
          <w:i/>
          <w:iCs/>
          <w:sz w:val="20"/>
          <w:szCs w:val="20"/>
        </w:rPr>
        <w:t>.</w:t>
      </w:r>
    </w:p>
    <w:sectPr w:rsidR="000F4CA6" w:rsidRPr="00DC0B0F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E00B" w14:textId="77777777" w:rsidR="00F26690" w:rsidRDefault="00F26690">
      <w:pPr>
        <w:spacing w:after="0" w:line="240" w:lineRule="auto"/>
      </w:pPr>
      <w:r>
        <w:separator/>
      </w:r>
    </w:p>
  </w:endnote>
  <w:endnote w:type="continuationSeparator" w:id="0">
    <w:p w14:paraId="5DF7C648" w14:textId="77777777" w:rsidR="00F26690" w:rsidRDefault="00F2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68F" w14:textId="485A6852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FC78" w14:textId="77777777" w:rsidR="00F26690" w:rsidRDefault="00F266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212760" w14:textId="77777777" w:rsidR="00F26690" w:rsidRDefault="00F2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47"/>
    <w:multiLevelType w:val="hybridMultilevel"/>
    <w:tmpl w:val="75C69B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A3A"/>
    <w:multiLevelType w:val="hybridMultilevel"/>
    <w:tmpl w:val="94644DC4"/>
    <w:lvl w:ilvl="0" w:tplc="9230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2EE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0FDD"/>
    <w:multiLevelType w:val="hybridMultilevel"/>
    <w:tmpl w:val="969A0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56B12"/>
    <w:multiLevelType w:val="hybridMultilevel"/>
    <w:tmpl w:val="A31CF56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04306"/>
    <w:multiLevelType w:val="hybridMultilevel"/>
    <w:tmpl w:val="FF388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9059D"/>
    <w:multiLevelType w:val="hybridMultilevel"/>
    <w:tmpl w:val="EEBA12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75073"/>
    <w:multiLevelType w:val="hybridMultilevel"/>
    <w:tmpl w:val="20AA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E09BE"/>
    <w:multiLevelType w:val="hybridMultilevel"/>
    <w:tmpl w:val="E04A382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A2026C"/>
    <w:multiLevelType w:val="hybridMultilevel"/>
    <w:tmpl w:val="FF388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362A15"/>
    <w:multiLevelType w:val="hybridMultilevel"/>
    <w:tmpl w:val="53FA0788"/>
    <w:lvl w:ilvl="0" w:tplc="CD560C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B6858"/>
    <w:multiLevelType w:val="hybridMultilevel"/>
    <w:tmpl w:val="1CE031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845AA"/>
    <w:multiLevelType w:val="hybridMultilevel"/>
    <w:tmpl w:val="0BF29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CF5E69"/>
    <w:multiLevelType w:val="hybridMultilevel"/>
    <w:tmpl w:val="1CE031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27"/>
  </w:num>
  <w:num w:numId="5">
    <w:abstractNumId w:val="7"/>
  </w:num>
  <w:num w:numId="6">
    <w:abstractNumId w:val="33"/>
  </w:num>
  <w:num w:numId="7">
    <w:abstractNumId w:val="19"/>
  </w:num>
  <w:num w:numId="8">
    <w:abstractNumId w:val="6"/>
  </w:num>
  <w:num w:numId="9">
    <w:abstractNumId w:val="17"/>
  </w:num>
  <w:num w:numId="10">
    <w:abstractNumId w:val="20"/>
  </w:num>
  <w:num w:numId="11">
    <w:abstractNumId w:val="39"/>
  </w:num>
  <w:num w:numId="12">
    <w:abstractNumId w:val="36"/>
  </w:num>
  <w:num w:numId="13">
    <w:abstractNumId w:val="29"/>
  </w:num>
  <w:num w:numId="14">
    <w:abstractNumId w:val="23"/>
  </w:num>
  <w:num w:numId="15">
    <w:abstractNumId w:val="25"/>
  </w:num>
  <w:num w:numId="16">
    <w:abstractNumId w:val="35"/>
  </w:num>
  <w:num w:numId="17">
    <w:abstractNumId w:val="40"/>
  </w:num>
  <w:num w:numId="18">
    <w:abstractNumId w:val="24"/>
  </w:num>
  <w:num w:numId="19">
    <w:abstractNumId w:val="8"/>
  </w:num>
  <w:num w:numId="20">
    <w:abstractNumId w:val="16"/>
  </w:num>
  <w:num w:numId="21">
    <w:abstractNumId w:val="1"/>
  </w:num>
  <w:num w:numId="22">
    <w:abstractNumId w:val="12"/>
  </w:num>
  <w:num w:numId="23">
    <w:abstractNumId w:val="37"/>
  </w:num>
  <w:num w:numId="24">
    <w:abstractNumId w:val="13"/>
  </w:num>
  <w:num w:numId="25">
    <w:abstractNumId w:val="32"/>
  </w:num>
  <w:num w:numId="26">
    <w:abstractNumId w:val="2"/>
  </w:num>
  <w:num w:numId="27">
    <w:abstractNumId w:val="9"/>
  </w:num>
  <w:num w:numId="28">
    <w:abstractNumId w:val="31"/>
  </w:num>
  <w:num w:numId="29">
    <w:abstractNumId w:val="38"/>
  </w:num>
  <w:num w:numId="30">
    <w:abstractNumId w:val="4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4"/>
  </w:num>
  <w:num w:numId="34">
    <w:abstractNumId w:val="21"/>
  </w:num>
  <w:num w:numId="35">
    <w:abstractNumId w:val="34"/>
  </w:num>
  <w:num w:numId="36">
    <w:abstractNumId w:val="3"/>
  </w:num>
  <w:num w:numId="37">
    <w:abstractNumId w:val="26"/>
  </w:num>
  <w:num w:numId="38">
    <w:abstractNumId w:val="0"/>
  </w:num>
  <w:num w:numId="39">
    <w:abstractNumId w:val="18"/>
  </w:num>
  <w:num w:numId="40">
    <w:abstractNumId w:val="11"/>
  </w:num>
  <w:num w:numId="41">
    <w:abstractNumId w:val="22"/>
  </w:num>
  <w:num w:numId="42">
    <w:abstractNumId w:val="5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A68AB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5B28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6633C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31540"/>
    <w:rsid w:val="00B66B2F"/>
    <w:rsid w:val="00B71470"/>
    <w:rsid w:val="00B868F5"/>
    <w:rsid w:val="00B90A5A"/>
    <w:rsid w:val="00BD2BDD"/>
    <w:rsid w:val="00C24796"/>
    <w:rsid w:val="00C2636C"/>
    <w:rsid w:val="00C51405"/>
    <w:rsid w:val="00C72B8F"/>
    <w:rsid w:val="00C74B2A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C0B0F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26690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86633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03BDD7-4F8E-4009-90AB-FE361C55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Mateusz Pułkowski</cp:lastModifiedBy>
  <cp:revision>3</cp:revision>
  <cp:lastPrinted>2022-02-09T13:36:00Z</cp:lastPrinted>
  <dcterms:created xsi:type="dcterms:W3CDTF">2023-02-28T10:30:00Z</dcterms:created>
  <dcterms:modified xsi:type="dcterms:W3CDTF">2023-02-28T14:05:00Z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